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F8" w:rsidRPr="006C3AA2" w:rsidRDefault="004F28F8" w:rsidP="006C3AA2">
      <w:pPr>
        <w:widowControl/>
        <w:spacing w:before="100" w:beforeAutospacing="1" w:after="100" w:afterAutospacing="1"/>
        <w:jc w:val="center"/>
        <w:outlineLvl w:val="1"/>
        <w:rPr>
          <w:rFonts w:ascii="SimSun" w:hAnsi="SimSun" w:cs="SimSun"/>
          <w:b/>
          <w:bCs/>
          <w:kern w:val="0"/>
          <w:sz w:val="36"/>
          <w:szCs w:val="36"/>
        </w:rPr>
      </w:pPr>
      <w:r w:rsidRPr="006C3AA2">
        <w:rPr>
          <w:rFonts w:ascii="SimSun" w:hAnsi="SimSun" w:cs="SimSun"/>
          <w:b/>
          <w:bCs/>
          <w:kern w:val="0"/>
          <w:sz w:val="36"/>
          <w:szCs w:val="36"/>
        </w:rPr>
        <w:t>IELTS Speaking Exercise:</w:t>
      </w:r>
      <w:r w:rsidRPr="006C3AA2">
        <w:rPr>
          <w:rFonts w:ascii="SimSun" w:hAnsi="SimSun" w:cs="SimSun"/>
          <w:b/>
          <w:bCs/>
          <w:kern w:val="0"/>
          <w:sz w:val="36"/>
          <w:szCs w:val="36"/>
        </w:rPr>
        <w:br/>
      </w:r>
      <w:smartTag w:uri="urn:schemas-microsoft-com:office:smarttags" w:element="place">
        <w:smartTag w:uri="urn:schemas-microsoft-com:office:smarttags" w:element="PlaceName">
          <w:r w:rsidRPr="006C3AA2">
            <w:rPr>
              <w:rFonts w:ascii="SimSun" w:hAnsi="SimSun" w:cs="SimSun"/>
              <w:b/>
              <w:bCs/>
              <w:kern w:val="0"/>
              <w:sz w:val="36"/>
              <w:szCs w:val="36"/>
            </w:rPr>
            <w:t>Sentence</w:t>
          </w:r>
        </w:smartTag>
        <w:r w:rsidRPr="006C3AA2">
          <w:rPr>
            <w:rFonts w:ascii="SimSun" w:hAnsi="SimSun" w:cs="SimSun"/>
            <w:b/>
            <w:bCs/>
            <w:kern w:val="0"/>
            <w:sz w:val="36"/>
            <w:szCs w:val="36"/>
          </w:rPr>
          <w:t xml:space="preserve"> </w:t>
        </w:r>
        <w:smartTag w:uri="urn:schemas-microsoft-com:office:smarttags" w:element="PlaceType">
          <w:r w:rsidRPr="006C3AA2">
            <w:rPr>
              <w:rFonts w:ascii="SimSun" w:hAnsi="SimSun" w:cs="SimSun"/>
              <w:b/>
              <w:bCs/>
              <w:kern w:val="0"/>
              <w:sz w:val="36"/>
              <w:szCs w:val="36"/>
            </w:rPr>
            <w:t>Building</w:t>
          </w:r>
        </w:smartTag>
      </w:smartTag>
    </w:p>
    <w:p w:rsidR="004F28F8" w:rsidRPr="006C3AA2" w:rsidRDefault="004F28F8" w:rsidP="006C3AA2">
      <w:pPr>
        <w:widowControl/>
        <w:spacing w:before="100" w:beforeAutospacing="1" w:after="100" w:afterAutospacing="1"/>
        <w:jc w:val="center"/>
        <w:outlineLvl w:val="2"/>
        <w:rPr>
          <w:rFonts w:ascii="SimSun" w:hAnsi="SimSun" w:cs="SimSun"/>
          <w:b/>
          <w:bCs/>
          <w:kern w:val="0"/>
          <w:sz w:val="27"/>
          <w:szCs w:val="27"/>
        </w:rPr>
      </w:pPr>
      <w:r w:rsidRPr="006C3AA2">
        <w:rPr>
          <w:rFonts w:ascii="SimSun" w:hAnsi="SimSun" w:cs="SimSun"/>
          <w:b/>
          <w:bCs/>
          <w:kern w:val="0"/>
          <w:sz w:val="27"/>
          <w:szCs w:val="27"/>
        </w:rPr>
        <w:t>Make better sentences, get a better score!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Question: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Tell me about your family.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Common Answer: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There are three people in my family.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Better Answer: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6C3AA2">
            <w:rPr>
              <w:rFonts w:ascii="SimSun" w:hAnsi="SimSun" w:cs="SimSun"/>
              <w:kern w:val="0"/>
              <w:sz w:val="24"/>
              <w:szCs w:val="24"/>
            </w:rPr>
            <w:t>China</w:t>
          </w:r>
        </w:smartTag>
      </w:smartTag>
      <w:r w:rsidRPr="006C3AA2">
        <w:rPr>
          <w:rFonts w:ascii="SimSun" w:hAnsi="SimSun" w:cs="SimSun"/>
          <w:kern w:val="0"/>
          <w:sz w:val="24"/>
          <w:szCs w:val="24"/>
        </w:rPr>
        <w:t xml:space="preserve"> today, a majority of families have three members, and my family is no exception.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Note: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This sentence is built with three parts. First is the place, </w:t>
      </w:r>
      <w:smartTag w:uri="urn:schemas-microsoft-com:office:smarttags" w:element="place">
        <w:smartTag w:uri="urn:schemas-microsoft-com:office:smarttags" w:element="country-region">
          <w:r w:rsidRPr="006C3AA2">
            <w:rPr>
              <w:rFonts w:ascii="SimSun" w:hAnsi="SimSun" w:cs="SimSun"/>
              <w:kern w:val="0"/>
              <w:sz w:val="24"/>
              <w:szCs w:val="24"/>
            </w:rPr>
            <w:t>China</w:t>
          </w:r>
        </w:smartTag>
      </w:smartTag>
      <w:r w:rsidRPr="006C3AA2">
        <w:rPr>
          <w:rFonts w:ascii="SimSun" w:hAnsi="SimSun" w:cs="SimSun"/>
          <w:kern w:val="0"/>
          <w:sz w:val="24"/>
          <w:szCs w:val="24"/>
        </w:rPr>
        <w:t xml:space="preserve">. Second is the situation, many families with three people. Third is this person's family.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Question: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What is your hometown like?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Common Answer: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My hometown is very nice.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Better Answer: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Although my hometown is not very famous, it has several advantages that make it a great place to live.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Question: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How do you feel about your job?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Common Answer: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I like my job very much.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Better Answer: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Although you might not believe it, I really enjoy my job every day.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Question: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What do you dislike about your classes?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Common Answer: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Studying is very difficult.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Better Answer: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When I think about how hard my classes, I feel like quitting, which is one reason I've decided to go abroad.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Note: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The question is about a feeling and the answer is about a feeling. Good!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Question: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What do you want to do in the future?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Common Answer: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I want to be a lawyer in the future.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Better Answer: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I first thought about being a lawyer when I was a child, and now, after many long years of study, it seems my dream will become reality.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Note: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Excellent! Compare the past dream with the present hard work to show the bright future!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Question: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What do you do in your free time?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Common Answer: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In my free time I like to play sports.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Better Answer: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If I ever had free time, I would probably do many different things, including playing sports, listening to music, and going out with my friends.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Note: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Good examples.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Question: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Tell me about a typical day in your life.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Common Answer: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My typical day begins when I wake up.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Better Answer: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After resting all night, I wake up every morning looking forward to a new day.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Question: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What will you do when you go abroad?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Common Answer: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I want to study Computer Science in </w:t>
      </w:r>
      <w:smartTag w:uri="urn:schemas-microsoft-com:office:smarttags" w:element="place">
        <w:smartTag w:uri="urn:schemas-microsoft-com:office:smarttags" w:element="country-region">
          <w:r w:rsidRPr="006C3AA2">
            <w:rPr>
              <w:rFonts w:ascii="SimSun" w:hAnsi="SimSun" w:cs="SimSun"/>
              <w:kern w:val="0"/>
              <w:sz w:val="24"/>
              <w:szCs w:val="24"/>
            </w:rPr>
            <w:t>Australia</w:t>
          </w:r>
        </w:smartTag>
      </w:smartTag>
      <w:r w:rsidRPr="006C3AA2">
        <w:rPr>
          <w:rFonts w:ascii="SimSun" w:hAnsi="SimSun" w:cs="SimSun"/>
          <w:kern w:val="0"/>
          <w:sz w:val="24"/>
          <w:szCs w:val="24"/>
        </w:rPr>
        <w:t>.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Better Answer: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If I am able to get a visa, I hope to learn about Computer Science in </w:t>
      </w:r>
      <w:smartTag w:uri="urn:schemas-microsoft-com:office:smarttags" w:element="City">
        <w:r w:rsidRPr="006C3AA2">
          <w:rPr>
            <w:rFonts w:ascii="SimSun" w:hAnsi="SimSun" w:cs="SimSun"/>
            <w:kern w:val="0"/>
            <w:sz w:val="24"/>
            <w:szCs w:val="24"/>
          </w:rPr>
          <w:t>Brisbane</w:t>
        </w:r>
      </w:smartTag>
      <w:r w:rsidRPr="006C3AA2">
        <w:rPr>
          <w:rFonts w:ascii="SimSun" w:hAnsi="SimSun" w:cs="SimSun"/>
          <w:kern w:val="0"/>
          <w:sz w:val="24"/>
          <w:szCs w:val="24"/>
        </w:rPr>
        <w:t xml:space="preserve">, </w:t>
      </w:r>
      <w:smartTag w:uri="urn:schemas-microsoft-com:office:smarttags" w:element="country-region">
        <w:r w:rsidRPr="006C3AA2">
          <w:rPr>
            <w:rFonts w:ascii="SimSun" w:hAnsi="SimSun" w:cs="SimSun"/>
            <w:kern w:val="0"/>
            <w:sz w:val="24"/>
            <w:szCs w:val="24"/>
          </w:rPr>
          <w:t>Australia</w:t>
        </w:r>
      </w:smartTag>
      <w:r w:rsidRPr="006C3AA2">
        <w:rPr>
          <w:rFonts w:ascii="SimSun" w:hAnsi="SimSun" w:cs="SimSun"/>
          <w:kern w:val="0"/>
          <w:sz w:val="24"/>
          <w:szCs w:val="24"/>
        </w:rPr>
        <w:t xml:space="preserve">, so that I can come back to </w:t>
      </w:r>
      <w:smartTag w:uri="urn:schemas-microsoft-com:office:smarttags" w:element="place">
        <w:smartTag w:uri="urn:schemas-microsoft-com:office:smarttags" w:element="country-region">
          <w:r w:rsidRPr="006C3AA2">
            <w:rPr>
              <w:rFonts w:ascii="SimSun" w:hAnsi="SimSun" w:cs="SimSun"/>
              <w:kern w:val="0"/>
              <w:sz w:val="24"/>
              <w:szCs w:val="24"/>
            </w:rPr>
            <w:t>China</w:t>
          </w:r>
        </w:smartTag>
      </w:smartTag>
      <w:r w:rsidRPr="006C3AA2">
        <w:rPr>
          <w:rFonts w:ascii="SimSun" w:hAnsi="SimSun" w:cs="SimSun"/>
          <w:kern w:val="0"/>
          <w:sz w:val="24"/>
          <w:szCs w:val="24"/>
        </w:rPr>
        <w:t xml:space="preserve"> and work for a successful local company.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Question: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What are some typical jobs that people do in your country?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Common Answer: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Many people in </w:t>
      </w:r>
      <w:smartTag w:uri="urn:schemas-microsoft-com:office:smarttags" w:element="place">
        <w:smartTag w:uri="urn:schemas-microsoft-com:office:smarttags" w:element="country-region">
          <w:r w:rsidRPr="006C3AA2">
            <w:rPr>
              <w:rFonts w:ascii="SimSun" w:hAnsi="SimSun" w:cs="SimSun"/>
              <w:kern w:val="0"/>
              <w:sz w:val="24"/>
              <w:szCs w:val="24"/>
            </w:rPr>
            <w:t>China</w:t>
          </w:r>
        </w:smartTag>
      </w:smartTag>
      <w:r w:rsidRPr="006C3AA2">
        <w:rPr>
          <w:rFonts w:ascii="SimSun" w:hAnsi="SimSun" w:cs="SimSun"/>
          <w:kern w:val="0"/>
          <w:sz w:val="24"/>
          <w:szCs w:val="24"/>
        </w:rPr>
        <w:t xml:space="preserve"> work as farmers.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Better Answer: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One of the biggest industries in </w:t>
      </w:r>
      <w:smartTag w:uri="urn:schemas-microsoft-com:office:smarttags" w:element="place">
        <w:smartTag w:uri="urn:schemas-microsoft-com:office:smarttags" w:element="country-region">
          <w:r w:rsidRPr="006C3AA2">
            <w:rPr>
              <w:rFonts w:ascii="SimSun" w:hAnsi="SimSun" w:cs="SimSun"/>
              <w:kern w:val="0"/>
              <w:sz w:val="24"/>
              <w:szCs w:val="24"/>
            </w:rPr>
            <w:t>China</w:t>
          </w:r>
        </w:smartTag>
      </w:smartTag>
      <w:r w:rsidRPr="006C3AA2">
        <w:rPr>
          <w:rFonts w:ascii="SimSun" w:hAnsi="SimSun" w:cs="SimSun"/>
          <w:kern w:val="0"/>
          <w:sz w:val="24"/>
          <w:szCs w:val="24"/>
        </w:rPr>
        <w:t xml:space="preserve"> is agriculture, so there are a large number of people working as farmers.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Question: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Tell me about a celebration or festival in your country.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Common Answer: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The Spring Festival is the biggest holiday of the year in </w:t>
      </w:r>
      <w:smartTag w:uri="urn:schemas-microsoft-com:office:smarttags" w:element="place">
        <w:smartTag w:uri="urn:schemas-microsoft-com:office:smarttags" w:element="country-region">
          <w:r w:rsidRPr="006C3AA2">
            <w:rPr>
              <w:rFonts w:ascii="SimSun" w:hAnsi="SimSun" w:cs="SimSun"/>
              <w:kern w:val="0"/>
              <w:sz w:val="24"/>
              <w:szCs w:val="24"/>
            </w:rPr>
            <w:t>China</w:t>
          </w:r>
        </w:smartTag>
      </w:smartTag>
      <w:r w:rsidRPr="006C3AA2">
        <w:rPr>
          <w:rFonts w:ascii="SimSun" w:hAnsi="SimSun" w:cs="SimSun"/>
          <w:kern w:val="0"/>
          <w:sz w:val="24"/>
          <w:szCs w:val="24"/>
        </w:rPr>
        <w:t>.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Better Answer: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When winter is coming to an end, which means a new spring is not far behind, and that is when we in </w:t>
      </w:r>
      <w:smartTag w:uri="urn:schemas-microsoft-com:office:smarttags" w:element="place">
        <w:smartTag w:uri="urn:schemas-microsoft-com:office:smarttags" w:element="country-region">
          <w:r w:rsidRPr="006C3AA2">
            <w:rPr>
              <w:rFonts w:ascii="SimSun" w:hAnsi="SimSun" w:cs="SimSun"/>
              <w:kern w:val="0"/>
              <w:sz w:val="24"/>
              <w:szCs w:val="24"/>
            </w:rPr>
            <w:t>China</w:t>
          </w:r>
        </w:smartTag>
      </w:smartTag>
      <w:r w:rsidRPr="006C3AA2">
        <w:rPr>
          <w:rFonts w:ascii="SimSun" w:hAnsi="SimSun" w:cs="SimSun"/>
          <w:kern w:val="0"/>
          <w:sz w:val="24"/>
          <w:szCs w:val="24"/>
        </w:rPr>
        <w:t xml:space="preserve"> have our largest celebration of the year, the Spring Festival.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Question: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Do you like to go shopping?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Common Answer: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I hate shopping, but I have to do it. 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Better Answer: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When I think of shopping, I think of all the crowds, all the difficult choices, and all the money I will have to spend, so I hate to go shopping. </w:t>
      </w:r>
    </w:p>
    <w:p w:rsidR="004F28F8" w:rsidRPr="006C3AA2" w:rsidRDefault="004F28F8" w:rsidP="006C3AA2">
      <w:pPr>
        <w:pStyle w:val="Heading2"/>
        <w:jc w:val="center"/>
      </w:pPr>
      <w:r w:rsidRPr="006C3AA2">
        <w:rPr>
          <w:sz w:val="24"/>
          <w:szCs w:val="24"/>
        </w:rPr>
        <w:br/>
      </w:r>
      <w:r w:rsidRPr="006C3AA2">
        <w:t xml:space="preserve">IELTS Speaking Exercise: </w:t>
      </w:r>
      <w:r w:rsidRPr="006C3AA2">
        <w:br/>
        <w:t>Connecting Sentences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kern w:val="0"/>
          <w:sz w:val="24"/>
          <w:szCs w:val="24"/>
        </w:rPr>
        <w:t xml:space="preserve">Do not use too many connectors when you speak, or it may sound unnatural. Here are some of the most common connection words in English.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1. "after" or "before"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After we did that, we ~ed.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Before we can finish that job, we must ~.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After that, I went to...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Before that, I was working in an office.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2. "although" or "even though"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Although my hometown is very small, it has many interesting places to visit.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Even though my hometown very crowded and noisy, I like living there very much.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3. "another"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Another good thing about my job is...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Another way to solve the problem would be to...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4. "as with" or "just like"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As with the first question, we must consider this one very carefully.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Just like Romeo and Juliet, we fell in love.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5. "at the same time"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 wanted to be with her every day. At the same time, I felt I should obey my parents wishes.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There are too many cars in </w:t>
      </w:r>
      <w:smartTag w:uri="urn:schemas-microsoft-com:office:smarttags" w:element="place">
        <w:smartTag w:uri="urn:schemas-microsoft-com:office:smarttags" w:element="City">
          <w:r w:rsidRPr="006C3AA2">
            <w:rPr>
              <w:rFonts w:ascii="SimSun" w:hAnsi="SimSun" w:cs="SimSun"/>
              <w:kern w:val="0"/>
              <w:sz w:val="24"/>
              <w:szCs w:val="24"/>
            </w:rPr>
            <w:t>Beijing</w:t>
          </w:r>
        </w:smartTag>
      </w:smartTag>
      <w:r w:rsidRPr="006C3AA2">
        <w:rPr>
          <w:rFonts w:ascii="SimSun" w:hAnsi="SimSun" w:cs="SimSun"/>
          <w:kern w:val="0"/>
          <w:sz w:val="24"/>
          <w:szCs w:val="24"/>
        </w:rPr>
        <w:t xml:space="preserve">. At the same time, the city is building more subway lines and adding more buses.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6. "besides" or "in addition to"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Besides that fact, here is another interesting point...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In addition to that law, there are many other laws to prevent traffic accidents.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7. "but"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This is usually true, but...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In most cases that is true, but...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In a typical situation that may happen, but...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In an ideal situation we can do it that way, but...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8. "because"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Many people believe that is true. I disagree because...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My point of view is... The reason I believe that is because...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9. "except for"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Except for that one case, I do not know of any other problems.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Except for the main character, all the others were bad people.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10. "for example"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 believe ~ is true. For example...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 believe that ~ is the best way. Let me give you an example...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11. "however" or "yet"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 basically agree with you. However, I don't know if that will be true in the future.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That is what I have thought most of my life. Yet I wonder if I am wrong.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12. "rather than"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Rather than repeat that process, the hero of the story decided to do something different.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Rather than just accept the decision, I decided to change my job.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13. "the reason is"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 don't agree with that at all. The reason is...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The reason I doubt that is...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14. "this" or "that"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Some people say that... and I have to agree with them...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That was good too, but not as good as...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That was good, and an even better way is...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Not only is that interesting, but ~ is also quite fascinating.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15. "when" or "whenever"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When I think about such a topic, I think about...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When I remember how I grew up, I realize... </w:t>
      </w:r>
    </w:p>
    <w:p w:rsidR="004F28F8" w:rsidRDefault="004F28F8" w:rsidP="006C3AA2">
      <w:pPr>
        <w:widowControl/>
        <w:spacing w:before="100" w:beforeAutospacing="1" w:after="100" w:afterAutospacing="1"/>
        <w:jc w:val="left"/>
        <w:rPr>
          <w:rFonts w:asci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Whenever I think about my studies, I wonder how I survived!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center"/>
        <w:outlineLvl w:val="1"/>
        <w:rPr>
          <w:rFonts w:ascii="SimSun" w:hAnsi="SimSun" w:cs="SimSun"/>
          <w:b/>
          <w:bCs/>
          <w:kern w:val="0"/>
          <w:sz w:val="36"/>
          <w:szCs w:val="36"/>
        </w:rPr>
      </w:pPr>
      <w:r w:rsidRPr="006C3AA2">
        <w:rPr>
          <w:rFonts w:ascii="SimSun" w:hAnsi="SimSun" w:cs="SimSun"/>
          <w:b/>
          <w:bCs/>
          <w:kern w:val="0"/>
          <w:sz w:val="36"/>
          <w:szCs w:val="36"/>
        </w:rPr>
        <w:t>IELTS Speaking Exercise:</w:t>
      </w:r>
      <w:r w:rsidRPr="006C3AA2">
        <w:rPr>
          <w:rFonts w:ascii="SimSun" w:hAnsi="SimSun" w:cs="SimSun"/>
          <w:b/>
          <w:bCs/>
          <w:kern w:val="0"/>
          <w:sz w:val="36"/>
          <w:szCs w:val="36"/>
        </w:rPr>
        <w:br/>
        <w:t>General to Specific</w:t>
      </w:r>
    </w:p>
    <w:p w:rsidR="004F28F8" w:rsidRPr="006C3AA2" w:rsidRDefault="004F28F8" w:rsidP="006C3AA2">
      <w:pPr>
        <w:widowControl/>
        <w:jc w:val="center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A useful skill for IELTS speaking AND writing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</w:t>
      </w:r>
    </w:p>
    <w:p w:rsidR="004F28F8" w:rsidRPr="006C3AA2" w:rsidRDefault="004F28F8" w:rsidP="006C3AA2">
      <w:pPr>
        <w:widowControl/>
        <w:spacing w:after="240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cs="SimSun"/>
          <w:kern w:val="0"/>
          <w:sz w:val="24"/>
          <w:szCs w:val="24"/>
        </w:rPr>
        <w:br/>
      </w:r>
      <w:r w:rsidRPr="006C3AA2">
        <w:rPr>
          <w:rFonts w:asci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kern w:val="0"/>
          <w:sz w:val="24"/>
          <w:szCs w:val="24"/>
        </w:rPr>
        <w:t xml:space="preserve">Students often say or write sentences that are too simple such as: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This is important.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My hometown is very good.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 like to eat pizza. </w:t>
      </w:r>
    </w:p>
    <w:p w:rsidR="004F28F8" w:rsidRPr="006C3AA2" w:rsidRDefault="004F28F8" w:rsidP="006C3AA2">
      <w:pPr>
        <w:widowControl/>
        <w:spacing w:after="240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 will go to another country. 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kern w:val="0"/>
          <w:sz w:val="24"/>
          <w:szCs w:val="24"/>
        </w:rPr>
        <w:br/>
        <w:t xml:space="preserve">These sentences are okay if you want to be Band 4 or Band 5. However, these will be much better IF some explanation comes after. For example, instead of saying "This is important", you should explain WHY it is important: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"This job is very important for our company. (a very general sentence) </w:t>
      </w:r>
    </w:p>
    <w:p w:rsidR="004F28F8" w:rsidRPr="006C3AA2" w:rsidRDefault="004F28F8" w:rsidP="006C3AA2">
      <w:pPr>
        <w:widowControl/>
        <w:spacing w:after="240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If we can sell over 10,000 of these items, we will have earn enough money to build a new factory." (a very specific sentence!) 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kern w:val="0"/>
          <w:sz w:val="24"/>
          <w:szCs w:val="24"/>
        </w:rPr>
        <w:br/>
        <w:t xml:space="preserve">Now let's look at the other three examples. Instead of "My hometown is very good", could say: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My hometown is a very nice city in </w:t>
      </w:r>
      <w:smartTag w:uri="urn:schemas-microsoft-com:office:smarttags" w:element="place">
        <w:smartTag w:uri="urn:schemas-microsoft-com:office:smarttags" w:element="PlaceName">
          <w:r w:rsidRPr="006C3AA2">
            <w:rPr>
              <w:rFonts w:ascii="SimSun" w:hAnsi="SimSun" w:cs="SimSun"/>
              <w:kern w:val="0"/>
              <w:sz w:val="24"/>
              <w:szCs w:val="24"/>
            </w:rPr>
            <w:t>Shandong</w:t>
          </w:r>
        </w:smartTag>
        <w:r w:rsidRPr="006C3AA2">
          <w:rPr>
            <w:rFonts w:ascii="SimSun" w:hAnsi="SimSun" w:cs="SimSun"/>
            <w:kern w:val="0"/>
            <w:sz w:val="24"/>
            <w:szCs w:val="24"/>
          </w:rPr>
          <w:t xml:space="preserve"> </w:t>
        </w:r>
        <w:smartTag w:uri="urn:schemas-microsoft-com:office:smarttags" w:element="PlaceType">
          <w:r w:rsidRPr="006C3AA2">
            <w:rPr>
              <w:rFonts w:ascii="SimSun" w:hAnsi="SimSun" w:cs="SimSun"/>
              <w:kern w:val="0"/>
              <w:sz w:val="24"/>
              <w:szCs w:val="24"/>
            </w:rPr>
            <w:t>Province</w:t>
          </w:r>
        </w:smartTag>
      </w:smartTag>
      <w:r w:rsidRPr="006C3AA2">
        <w:rPr>
          <w:rFonts w:ascii="SimSun" w:hAnsi="SimSun" w:cs="SimSun"/>
          <w:kern w:val="0"/>
          <w:sz w:val="24"/>
          <w:szCs w:val="24"/>
        </w:rPr>
        <w:t xml:space="preserve">. (rather general) </w:t>
      </w:r>
    </w:p>
    <w:p w:rsidR="004F28F8" w:rsidRPr="006C3AA2" w:rsidRDefault="004F28F8" w:rsidP="006C3AA2">
      <w:pPr>
        <w:widowControl/>
        <w:spacing w:after="240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Because it is between the sea and the mountains, there are many beautiful places to visit. (Very specific.) 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kern w:val="0"/>
          <w:sz w:val="24"/>
          <w:szCs w:val="24"/>
        </w:rPr>
        <w:br/>
        <w:t xml:space="preserve">Instead of saying "I like to eat pizza", you could say: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Pizza is my favorite food in the whole world. (general) </w:t>
      </w:r>
    </w:p>
    <w:p w:rsidR="004F28F8" w:rsidRPr="006C3AA2" w:rsidRDefault="004F28F8" w:rsidP="006C3AA2">
      <w:pPr>
        <w:widowControl/>
        <w:spacing w:after="240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 not only love the cheese, but the bread, tomato sauce with meat and vegetables on top make pizza a complete meal! (specific) 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kern w:val="0"/>
          <w:sz w:val="24"/>
          <w:szCs w:val="24"/>
        </w:rPr>
        <w:br/>
        <w:t xml:space="preserve">Finally, instead of saying "I will go to another country", you should say something like this: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 hope to go to </w:t>
      </w:r>
      <w:smartTag w:uri="urn:schemas-microsoft-com:office:smarttags" w:element="place">
        <w:smartTag w:uri="urn:schemas-microsoft-com:office:smarttags" w:element="country-region">
          <w:r w:rsidRPr="006C3AA2">
            <w:rPr>
              <w:rFonts w:ascii="SimSun" w:hAnsi="SimSun" w:cs="SimSun"/>
              <w:kern w:val="0"/>
              <w:sz w:val="24"/>
              <w:szCs w:val="24"/>
            </w:rPr>
            <w:t>New Zealand</w:t>
          </w:r>
        </w:smartTag>
      </w:smartTag>
      <w:r w:rsidRPr="006C3AA2">
        <w:rPr>
          <w:rFonts w:ascii="SimSun" w:hAnsi="SimSun" w:cs="SimSun"/>
          <w:kern w:val="0"/>
          <w:sz w:val="24"/>
          <w:szCs w:val="24"/>
        </w:rPr>
        <w:t xml:space="preserve"> to study in the future. (general) </w:t>
      </w:r>
    </w:p>
    <w:p w:rsidR="004F28F8" w:rsidRDefault="004F28F8" w:rsidP="006C3AA2">
      <w:pPr>
        <w:widowControl/>
        <w:spacing w:before="100" w:beforeAutospacing="1" w:after="100" w:afterAutospacing="1"/>
        <w:jc w:val="left"/>
        <w:rPr>
          <w:rFonts w:asci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If I can arrange the visa and a job, I will work in the sheep herding industry where I will have a peaceful and enjoyable life in the mountains, away from the crowds and the pollution! (specific)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center"/>
        <w:outlineLvl w:val="1"/>
        <w:rPr>
          <w:rFonts w:ascii="SimSun" w:hAnsi="SimSun" w:cs="SimSun"/>
          <w:b/>
          <w:bCs/>
          <w:kern w:val="0"/>
          <w:sz w:val="36"/>
          <w:szCs w:val="36"/>
        </w:rPr>
      </w:pPr>
      <w:r w:rsidRPr="006C3AA2">
        <w:rPr>
          <w:rFonts w:ascii="SimSun" w:hAnsi="SimSun" w:cs="SimSun"/>
          <w:b/>
          <w:bCs/>
          <w:kern w:val="0"/>
          <w:sz w:val="36"/>
          <w:szCs w:val="36"/>
        </w:rPr>
        <w:t>IELTS Speaking Exercise:</w:t>
      </w:r>
      <w:r w:rsidRPr="006C3AA2">
        <w:rPr>
          <w:rFonts w:ascii="SimSun" w:hAnsi="SimSun" w:cs="SimSun"/>
          <w:b/>
          <w:bCs/>
          <w:kern w:val="0"/>
          <w:sz w:val="36"/>
          <w:szCs w:val="36"/>
        </w:rPr>
        <w:br/>
        <w:t>Paraphrasing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center"/>
        <w:outlineLvl w:val="2"/>
        <w:rPr>
          <w:rFonts w:ascii="SimSun" w:hAnsi="SimSun" w:cs="SimSun"/>
          <w:b/>
          <w:bCs/>
          <w:kern w:val="0"/>
          <w:sz w:val="27"/>
          <w:szCs w:val="27"/>
        </w:rPr>
      </w:pPr>
      <w:r w:rsidRPr="006C3AA2">
        <w:rPr>
          <w:rFonts w:ascii="SimSun" w:hAnsi="SimSun" w:cs="SimSun"/>
          <w:b/>
          <w:bCs/>
          <w:kern w:val="0"/>
          <w:sz w:val="27"/>
          <w:szCs w:val="27"/>
        </w:rPr>
        <w:t xml:space="preserve">When you can't remember an English word, </w:t>
      </w:r>
      <w:r w:rsidRPr="006C3AA2">
        <w:rPr>
          <w:rFonts w:ascii="SimSun" w:hAnsi="SimSun" w:cs="SimSun"/>
          <w:b/>
          <w:bCs/>
          <w:kern w:val="0"/>
          <w:sz w:val="27"/>
          <w:szCs w:val="27"/>
        </w:rPr>
        <w:br/>
        <w:t>use other words!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1. How to explain what you mean: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kern w:val="0"/>
          <w:sz w:val="24"/>
          <w:szCs w:val="24"/>
        </w:rPr>
        <w:br/>
        <w:t xml:space="preserve">There are five ways to explain your meaning: 1) use simple words to explain, 2) use opposites, 3) compare to other things, 4) say what it is NOT, and 5) use examples. 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2. Examples: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</w:t>
      </w:r>
    </w:p>
    <w:p w:rsidR="004F28F8" w:rsidRPr="006C3AA2" w:rsidRDefault="004F28F8" w:rsidP="006C3AA2">
      <w:pPr>
        <w:widowControl/>
        <w:jc w:val="center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snake: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</w:t>
      </w:r>
      <w:r w:rsidRPr="006C3AA2">
        <w:rPr>
          <w:rFonts w:ascii="SimSun" w:hAnsi="SimSun" w:cs="SimSun"/>
          <w:kern w:val="0"/>
          <w:sz w:val="24"/>
          <w:szCs w:val="24"/>
        </w:rPr>
        <w:br/>
        <w:t xml:space="preserve">a living thing that is frightening </w:t>
      </w:r>
    </w:p>
    <w:p w:rsidR="004F28F8" w:rsidRPr="006C3AA2" w:rsidRDefault="004F28F8" w:rsidP="006C3AA2">
      <w:pPr>
        <w:widowControl/>
        <w:spacing w:after="240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kern w:val="0"/>
          <w:sz w:val="24"/>
          <w:szCs w:val="24"/>
        </w:rPr>
        <w:t xml:space="preserve">Is this a good example of paraphrasing? NO! There are MANY living things that are frightening! How can we make this better? First of all, a snake is long, isn't it? And it has no legs, right? And why is it frightening? Because if it bites us, we may get sick or die! So here's a better way to paraphrase: </w:t>
      </w:r>
    </w:p>
    <w:p w:rsidR="004F28F8" w:rsidRPr="006C3AA2" w:rsidRDefault="004F28F8" w:rsidP="006C3AA2">
      <w:pPr>
        <w:widowControl/>
        <w:jc w:val="center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snake: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</w:t>
      </w:r>
      <w:r w:rsidRPr="006C3AA2">
        <w:rPr>
          <w:rFonts w:ascii="SimSun" w:hAnsi="SimSun" w:cs="SimSun"/>
          <w:kern w:val="0"/>
          <w:sz w:val="24"/>
          <w:szCs w:val="24"/>
        </w:rPr>
        <w:br/>
        <w:t xml:space="preserve">a long animal with no legs, and if it bites us, we may die! </w:t>
      </w:r>
    </w:p>
    <w:p w:rsidR="004F28F8" w:rsidRPr="006C3AA2" w:rsidRDefault="004F28F8" w:rsidP="006C3AA2">
      <w:pPr>
        <w:widowControl/>
        <w:spacing w:after="240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kern w:val="0"/>
          <w:sz w:val="24"/>
          <w:szCs w:val="24"/>
        </w:rPr>
        <w:t>Here are some more bad examples of paraphrasing. Can you make them better?</w:t>
      </w:r>
    </w:p>
    <w:p w:rsidR="004F28F8" w:rsidRPr="006C3AA2" w:rsidRDefault="004F28F8" w:rsidP="006C3AA2">
      <w:pPr>
        <w:widowControl/>
        <w:jc w:val="center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fingers:</w:t>
      </w:r>
      <w:r w:rsidRPr="006C3AA2">
        <w:rPr>
          <w:rFonts w:asci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kern w:val="0"/>
          <w:sz w:val="24"/>
          <w:szCs w:val="24"/>
        </w:rPr>
        <w:t>part of our body, we use it to eat</w:t>
      </w:r>
    </w:p>
    <w:p w:rsidR="004F28F8" w:rsidRPr="006C3AA2" w:rsidRDefault="004F28F8" w:rsidP="006C3AA2">
      <w:pPr>
        <w:widowControl/>
        <w:jc w:val="left"/>
        <w:rPr>
          <w:rFonts w:ascii="SimSun" w:cs="SimSun"/>
          <w:kern w:val="0"/>
          <w:sz w:val="24"/>
          <w:szCs w:val="24"/>
        </w:rPr>
      </w:pPr>
    </w:p>
    <w:p w:rsidR="004F28F8" w:rsidRPr="006C3AA2" w:rsidRDefault="004F28F8" w:rsidP="006C3AA2">
      <w:pPr>
        <w:widowControl/>
        <w:jc w:val="center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smile:</w:t>
      </w:r>
      <w:r w:rsidRPr="006C3AA2">
        <w:rPr>
          <w:rFonts w:asci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kern w:val="0"/>
          <w:sz w:val="24"/>
          <w:szCs w:val="24"/>
        </w:rPr>
        <w:t>we do this when we get a good score on the IELTS</w:t>
      </w:r>
    </w:p>
    <w:p w:rsidR="004F28F8" w:rsidRPr="006C3AA2" w:rsidRDefault="004F28F8" w:rsidP="006C3AA2">
      <w:pPr>
        <w:widowControl/>
        <w:jc w:val="left"/>
        <w:rPr>
          <w:rFonts w:ascii="SimSun" w:cs="SimSun"/>
          <w:kern w:val="0"/>
          <w:sz w:val="24"/>
          <w:szCs w:val="24"/>
        </w:rPr>
      </w:pPr>
    </w:p>
    <w:p w:rsidR="004F28F8" w:rsidRPr="006C3AA2" w:rsidRDefault="004F28F8" w:rsidP="006C3AA2">
      <w:pPr>
        <w:widowControl/>
        <w:jc w:val="center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hungry:</w:t>
      </w:r>
      <w:r w:rsidRPr="006C3AA2">
        <w:rPr>
          <w:rFonts w:asci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kern w:val="0"/>
          <w:sz w:val="24"/>
          <w:szCs w:val="24"/>
        </w:rPr>
        <w:t>how we feel at 3 o'clock in the afternoon</w:t>
      </w:r>
    </w:p>
    <w:p w:rsidR="004F28F8" w:rsidRPr="006C3AA2" w:rsidRDefault="004F28F8" w:rsidP="006C3AA2">
      <w:pPr>
        <w:widowControl/>
        <w:spacing w:after="240"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cs="SimSun"/>
          <w:kern w:val="0"/>
          <w:sz w:val="24"/>
          <w:szCs w:val="24"/>
        </w:rPr>
        <w:br/>
      </w:r>
      <w:r w:rsidRPr="006C3AA2">
        <w:rPr>
          <w:rFonts w:asci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kern w:val="0"/>
          <w:sz w:val="24"/>
          <w:szCs w:val="24"/>
        </w:rPr>
        <w:t xml:space="preserve">Here are some better ways to explain these words: </w:t>
      </w:r>
    </w:p>
    <w:p w:rsidR="004F28F8" w:rsidRPr="006C3AA2" w:rsidRDefault="004F28F8" w:rsidP="006C3AA2">
      <w:pPr>
        <w:widowControl/>
        <w:jc w:val="center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fingers</w:t>
      </w:r>
      <w:r w:rsidRPr="006C3AA2">
        <w:rPr>
          <w:rFonts w:asci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kern w:val="0"/>
          <w:sz w:val="24"/>
          <w:szCs w:val="24"/>
        </w:rPr>
        <w:t>part of your hand, you have five of them</w:t>
      </w:r>
    </w:p>
    <w:p w:rsidR="004F28F8" w:rsidRPr="006C3AA2" w:rsidRDefault="004F28F8" w:rsidP="006C3AA2">
      <w:pPr>
        <w:widowControl/>
        <w:jc w:val="left"/>
        <w:rPr>
          <w:rFonts w:ascii="SimSun" w:cs="SimSun"/>
          <w:kern w:val="0"/>
          <w:sz w:val="24"/>
          <w:szCs w:val="24"/>
        </w:rPr>
      </w:pPr>
    </w:p>
    <w:p w:rsidR="004F28F8" w:rsidRPr="006C3AA2" w:rsidRDefault="004F28F8" w:rsidP="006C3AA2">
      <w:pPr>
        <w:widowControl/>
        <w:jc w:val="center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smile</w:t>
      </w:r>
      <w:r w:rsidRPr="006C3AA2">
        <w:rPr>
          <w:rFonts w:asci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kern w:val="0"/>
          <w:sz w:val="24"/>
          <w:szCs w:val="24"/>
        </w:rPr>
        <w:t>you do it with your mouth to show you are happy, you turn it up</w:t>
      </w:r>
    </w:p>
    <w:p w:rsidR="004F28F8" w:rsidRPr="006C3AA2" w:rsidRDefault="004F28F8" w:rsidP="006C3AA2">
      <w:pPr>
        <w:widowControl/>
        <w:jc w:val="left"/>
        <w:rPr>
          <w:rFonts w:ascii="SimSun" w:cs="SimSun"/>
          <w:kern w:val="0"/>
          <w:sz w:val="24"/>
          <w:szCs w:val="24"/>
        </w:rPr>
      </w:pPr>
    </w:p>
    <w:p w:rsidR="004F28F8" w:rsidRPr="006C3AA2" w:rsidRDefault="004F28F8" w:rsidP="006C3AA2">
      <w:pPr>
        <w:widowControl/>
        <w:jc w:val="center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hungry</w:t>
      </w:r>
      <w:r w:rsidRPr="006C3AA2">
        <w:rPr>
          <w:rFonts w:asci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kern w:val="0"/>
          <w:sz w:val="24"/>
          <w:szCs w:val="24"/>
        </w:rPr>
        <w:t>how we feel when we don't eat for a long time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center"/>
        <w:outlineLvl w:val="1"/>
        <w:rPr>
          <w:rFonts w:ascii="SimSun" w:hAnsi="SimSun" w:cs="SimSun"/>
          <w:b/>
          <w:bCs/>
          <w:kern w:val="0"/>
          <w:sz w:val="36"/>
          <w:szCs w:val="36"/>
        </w:rPr>
      </w:pPr>
      <w:r w:rsidRPr="006C3AA2">
        <w:rPr>
          <w:rFonts w:ascii="SimSun" w:hAnsi="SimSun" w:cs="SimSun"/>
          <w:b/>
          <w:bCs/>
          <w:kern w:val="0"/>
          <w:sz w:val="36"/>
          <w:szCs w:val="36"/>
        </w:rPr>
        <w:t>IELTS Speaking Tasks</w:t>
      </w:r>
    </w:p>
    <w:p w:rsidR="004F28F8" w:rsidRPr="006C3AA2" w:rsidRDefault="004F28F8" w:rsidP="006C3AA2">
      <w:pPr>
        <w:widowControl/>
        <w:jc w:val="left"/>
        <w:rPr>
          <w:rFonts w:ascii="SimSun" w:cs="SimSun"/>
          <w:kern w:val="0"/>
          <w:sz w:val="24"/>
          <w:szCs w:val="24"/>
        </w:rPr>
      </w:pPr>
      <w:r w:rsidRPr="006C3AA2">
        <w:rPr>
          <w:rFonts w:asci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kern w:val="0"/>
          <w:sz w:val="24"/>
          <w:szCs w:val="24"/>
        </w:rPr>
        <w:t xml:space="preserve">IELTS researchers have found that students perform 12 different tasks during the IELTS Speaking Test. The first two are easy - giving personal information and giving non-personal information. Here are the other ten, which you must practice: </w:t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kern w:val="0"/>
          <w:sz w:val="24"/>
          <w:szCs w:val="24"/>
        </w:rPr>
        <w:br/>
      </w:r>
      <w:r w:rsidRPr="006C3AA2">
        <w:rPr>
          <w:rFonts w:ascii="SimSun" w:hAnsi="SimSun" w:cs="SimSun"/>
          <w:b/>
          <w:bCs/>
          <w:kern w:val="0"/>
          <w:sz w:val="24"/>
          <w:szCs w:val="24"/>
        </w:rPr>
        <w:t>1. Expressing a Preference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 prefer A to B because...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If I have a choice, I will... (a real possibility)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If I had a choice, I would... (not a real possibility, just wishing)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For me, A is much more attractive / interesting / preferable than B because...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 would much rather do / have / eat / listen to / blah blah blah A than B...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2. Narrating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When I was a high school student, I went to Guizhou to visit some friends.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After I graduated from high school, I ...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During my visit to Guizhou last year, I...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Last year during the Spring Festival, I went to Guizhou to visit some friends.</w:t>
      </w:r>
      <w:r w:rsidRPr="006C3AA2">
        <w:rPr>
          <w:rFonts w:ascii="SimSun" w:hAnsi="SimSun" w:cs="SimSun"/>
          <w:kern w:val="0"/>
          <w:sz w:val="24"/>
          <w:szCs w:val="24"/>
        </w:rPr>
        <w:br/>
        <w:t xml:space="preserve">(Also use "Whenever" or "While")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3. Comparing and Contrasting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A is much better / worse than B.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A is not nearly as good as B.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A is not quite as important as B.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A is almost as tall as B, but not quite.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When I compare these two items, it's clear that...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4. Suggesting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Maybe, Perhaps, Possibly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One possibility that I can think of is...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Another idea to think about is...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5. Expressing Opinions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It seems to me that...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This is only my opinion but...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After a lot of thought, I have come to the conclusion that...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I've never thought about this question much before, but it seems to me that...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6. Justifying Opinions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The reason I believe this is...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The most important evidence supporting my belief is...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7. Speculating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I'm not sure what might happen, but one possibility is...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It's hard to predict the future, but I suppose it / we might...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8. Analyzing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There are several points to consider, first of which is...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We can break this question down into several parts. First...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Let's look at this step by step. To begin with...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9. Summarizing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Altogether, there were...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In the end, they had to...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When we consider all the factors...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Considering all of these ideas, maybe the best thing would be to... </w:t>
      </w:r>
    </w:p>
    <w:p w:rsidR="004F28F8" w:rsidRPr="006C3AA2" w:rsidRDefault="004F28F8" w:rsidP="006C3AA2">
      <w:pPr>
        <w:widowControl/>
        <w:spacing w:before="100" w:beforeAutospacing="1" w:after="100" w:afterAutospacing="1"/>
        <w:jc w:val="left"/>
        <w:rPr>
          <w:rFonts w:ascii="SimSun" w:cs="SimSun"/>
          <w:kern w:val="0"/>
          <w:sz w:val="24"/>
          <w:szCs w:val="24"/>
        </w:rPr>
      </w:pPr>
      <w:r w:rsidRPr="006C3AA2">
        <w:rPr>
          <w:rFonts w:ascii="SimSun" w:hAnsi="SimSun" w:cs="SimSun"/>
          <w:b/>
          <w:bCs/>
          <w:kern w:val="0"/>
          <w:sz w:val="24"/>
          <w:szCs w:val="24"/>
        </w:rPr>
        <w:t>10. Conversation Repair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Maybe I'm not making myself clear. I want to say that... 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What I mean to say is...</w:t>
      </w:r>
    </w:p>
    <w:p w:rsidR="004F28F8" w:rsidRPr="006C3AA2" w:rsidRDefault="004F28F8" w:rsidP="006C3AA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What I'm trying to say is...</w:t>
      </w:r>
    </w:p>
    <w:p w:rsidR="004F28F8" w:rsidRDefault="004F28F8" w:rsidP="006C3AA2">
      <w:pPr>
        <w:widowControl/>
        <w:spacing w:before="100" w:beforeAutospacing="1" w:after="100" w:afterAutospacing="1"/>
        <w:jc w:val="left"/>
        <w:rPr>
          <w:rFonts w:ascii="SimSun" w:cs="SimSun"/>
          <w:kern w:val="0"/>
          <w:sz w:val="24"/>
          <w:szCs w:val="24"/>
        </w:rPr>
      </w:pPr>
      <w:r w:rsidRPr="006C3AA2">
        <w:rPr>
          <w:rFonts w:ascii="SimSun" w:hAnsi="Symbol" w:cs="SimSun"/>
          <w:kern w:val="0"/>
          <w:sz w:val="24"/>
          <w:szCs w:val="24"/>
        </w:rPr>
        <w:t></w:t>
      </w:r>
      <w:r w:rsidRPr="006C3AA2">
        <w:rPr>
          <w:rFonts w:ascii="SimSun" w:hAnsi="SimSun" w:cs="SimSun"/>
          <w:kern w:val="0"/>
          <w:sz w:val="24"/>
          <w:szCs w:val="24"/>
        </w:rPr>
        <w:t xml:space="preserve">  Another way to put it is...</w:t>
      </w:r>
    </w:p>
    <w:p w:rsidR="004F28F8" w:rsidRPr="002C363D" w:rsidRDefault="004F28F8" w:rsidP="006C3AA2">
      <w:pPr>
        <w:widowControl/>
        <w:spacing w:before="100" w:beforeAutospacing="1" w:after="100" w:afterAutospacing="1"/>
        <w:jc w:val="left"/>
        <w:rPr>
          <w:rFonts w:ascii="SimSun" w:hAnsi="SimSun" w:cs="SimSun"/>
          <w:i/>
          <w:color w:val="3366FF"/>
          <w:kern w:val="0"/>
          <w:sz w:val="24"/>
          <w:szCs w:val="24"/>
          <w:u w:val="single"/>
        </w:rPr>
      </w:pPr>
      <w:r w:rsidRPr="002C363D">
        <w:rPr>
          <w:rFonts w:ascii="SimSun" w:hAnsi="SimSun" w:cs="SimSun"/>
          <w:i/>
          <w:color w:val="3366FF"/>
          <w:kern w:val="0"/>
          <w:sz w:val="24"/>
          <w:szCs w:val="24"/>
          <w:u w:val="single"/>
        </w:rPr>
        <w:t>Source: http://teacherjoe.us/IELTSTasks.html</w:t>
      </w:r>
    </w:p>
    <w:p w:rsidR="004F28F8" w:rsidRDefault="004F28F8"/>
    <w:sectPr w:rsidR="004F28F8" w:rsidSect="006C3AA2">
      <w:pgSz w:w="11906" w:h="16838"/>
      <w:pgMar w:top="851" w:right="991" w:bottom="851" w:left="99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AA2"/>
    <w:rsid w:val="00004FEE"/>
    <w:rsid w:val="000156D0"/>
    <w:rsid w:val="00027307"/>
    <w:rsid w:val="00032AF7"/>
    <w:rsid w:val="00036CEB"/>
    <w:rsid w:val="00064263"/>
    <w:rsid w:val="0006681A"/>
    <w:rsid w:val="00071826"/>
    <w:rsid w:val="00072C4F"/>
    <w:rsid w:val="0007358D"/>
    <w:rsid w:val="000948E2"/>
    <w:rsid w:val="000A1399"/>
    <w:rsid w:val="000A4C68"/>
    <w:rsid w:val="000B207E"/>
    <w:rsid w:val="000B6C2D"/>
    <w:rsid w:val="000C6343"/>
    <w:rsid w:val="000C7BDC"/>
    <w:rsid w:val="000D2930"/>
    <w:rsid w:val="000D2CC0"/>
    <w:rsid w:val="000D498A"/>
    <w:rsid w:val="000E4215"/>
    <w:rsid w:val="000F1F29"/>
    <w:rsid w:val="001005A4"/>
    <w:rsid w:val="0012544E"/>
    <w:rsid w:val="00156028"/>
    <w:rsid w:val="001610F9"/>
    <w:rsid w:val="00164179"/>
    <w:rsid w:val="00176475"/>
    <w:rsid w:val="00191E59"/>
    <w:rsid w:val="00195DCB"/>
    <w:rsid w:val="001A0168"/>
    <w:rsid w:val="001A0D78"/>
    <w:rsid w:val="001A5DC6"/>
    <w:rsid w:val="001A73C2"/>
    <w:rsid w:val="001B5B42"/>
    <w:rsid w:val="001B7708"/>
    <w:rsid w:val="001D157B"/>
    <w:rsid w:val="001D6141"/>
    <w:rsid w:val="001D7587"/>
    <w:rsid w:val="001E08A2"/>
    <w:rsid w:val="001E0DEA"/>
    <w:rsid w:val="001F1850"/>
    <w:rsid w:val="001F3963"/>
    <w:rsid w:val="001F73C7"/>
    <w:rsid w:val="00200F49"/>
    <w:rsid w:val="00202747"/>
    <w:rsid w:val="00206B98"/>
    <w:rsid w:val="002263A4"/>
    <w:rsid w:val="0023013E"/>
    <w:rsid w:val="00231300"/>
    <w:rsid w:val="00256E00"/>
    <w:rsid w:val="002712E8"/>
    <w:rsid w:val="002744D5"/>
    <w:rsid w:val="002760B5"/>
    <w:rsid w:val="002760C7"/>
    <w:rsid w:val="002765FF"/>
    <w:rsid w:val="002928B7"/>
    <w:rsid w:val="0029317D"/>
    <w:rsid w:val="002A1020"/>
    <w:rsid w:val="002B0304"/>
    <w:rsid w:val="002B3112"/>
    <w:rsid w:val="002C1624"/>
    <w:rsid w:val="002C363D"/>
    <w:rsid w:val="002D798A"/>
    <w:rsid w:val="002D7AAA"/>
    <w:rsid w:val="002E741B"/>
    <w:rsid w:val="002F4231"/>
    <w:rsid w:val="00317953"/>
    <w:rsid w:val="003217BC"/>
    <w:rsid w:val="003259E6"/>
    <w:rsid w:val="0033185F"/>
    <w:rsid w:val="00336B3B"/>
    <w:rsid w:val="00342AD3"/>
    <w:rsid w:val="003445F1"/>
    <w:rsid w:val="00351C2E"/>
    <w:rsid w:val="003557EE"/>
    <w:rsid w:val="003653E5"/>
    <w:rsid w:val="0037195D"/>
    <w:rsid w:val="00374D9E"/>
    <w:rsid w:val="00375ADF"/>
    <w:rsid w:val="00377A35"/>
    <w:rsid w:val="0038252E"/>
    <w:rsid w:val="0038599D"/>
    <w:rsid w:val="003864D3"/>
    <w:rsid w:val="003908AA"/>
    <w:rsid w:val="00395985"/>
    <w:rsid w:val="003A1ABD"/>
    <w:rsid w:val="003A3793"/>
    <w:rsid w:val="003D047A"/>
    <w:rsid w:val="003D1570"/>
    <w:rsid w:val="003D3F68"/>
    <w:rsid w:val="003D5410"/>
    <w:rsid w:val="003D7951"/>
    <w:rsid w:val="003E5174"/>
    <w:rsid w:val="003E613E"/>
    <w:rsid w:val="003E7AAB"/>
    <w:rsid w:val="004022B2"/>
    <w:rsid w:val="004040E2"/>
    <w:rsid w:val="004139FA"/>
    <w:rsid w:val="00413F20"/>
    <w:rsid w:val="00425B9E"/>
    <w:rsid w:val="00431E58"/>
    <w:rsid w:val="00433EAD"/>
    <w:rsid w:val="00441F2A"/>
    <w:rsid w:val="00443512"/>
    <w:rsid w:val="004579E3"/>
    <w:rsid w:val="00472DED"/>
    <w:rsid w:val="0048055B"/>
    <w:rsid w:val="00486008"/>
    <w:rsid w:val="00486CB2"/>
    <w:rsid w:val="00490753"/>
    <w:rsid w:val="00491EB7"/>
    <w:rsid w:val="004A30F2"/>
    <w:rsid w:val="004A3A6D"/>
    <w:rsid w:val="004A6613"/>
    <w:rsid w:val="004A6D95"/>
    <w:rsid w:val="004B5466"/>
    <w:rsid w:val="004C0BBE"/>
    <w:rsid w:val="004C268B"/>
    <w:rsid w:val="004C4599"/>
    <w:rsid w:val="004C483E"/>
    <w:rsid w:val="004D53F4"/>
    <w:rsid w:val="004E0638"/>
    <w:rsid w:val="004E33AB"/>
    <w:rsid w:val="004F1830"/>
    <w:rsid w:val="004F28F8"/>
    <w:rsid w:val="00503192"/>
    <w:rsid w:val="005113B6"/>
    <w:rsid w:val="005179EF"/>
    <w:rsid w:val="00520149"/>
    <w:rsid w:val="00522303"/>
    <w:rsid w:val="00524357"/>
    <w:rsid w:val="00527D1D"/>
    <w:rsid w:val="00547C9C"/>
    <w:rsid w:val="005552BE"/>
    <w:rsid w:val="00555A9E"/>
    <w:rsid w:val="00564CA2"/>
    <w:rsid w:val="00565C29"/>
    <w:rsid w:val="00570099"/>
    <w:rsid w:val="00583F52"/>
    <w:rsid w:val="00591C1E"/>
    <w:rsid w:val="00593B72"/>
    <w:rsid w:val="00595A47"/>
    <w:rsid w:val="00596349"/>
    <w:rsid w:val="00597CF6"/>
    <w:rsid w:val="005A3263"/>
    <w:rsid w:val="005C2B23"/>
    <w:rsid w:val="005C69B2"/>
    <w:rsid w:val="005D47DE"/>
    <w:rsid w:val="005E7B67"/>
    <w:rsid w:val="005F13D4"/>
    <w:rsid w:val="0062508C"/>
    <w:rsid w:val="00632175"/>
    <w:rsid w:val="00632A36"/>
    <w:rsid w:val="00636B38"/>
    <w:rsid w:val="00644657"/>
    <w:rsid w:val="006447CF"/>
    <w:rsid w:val="00650BB1"/>
    <w:rsid w:val="006554C6"/>
    <w:rsid w:val="006604FC"/>
    <w:rsid w:val="0066382B"/>
    <w:rsid w:val="006650EE"/>
    <w:rsid w:val="00672641"/>
    <w:rsid w:val="00672F06"/>
    <w:rsid w:val="006814EB"/>
    <w:rsid w:val="006A1ABE"/>
    <w:rsid w:val="006C3AA2"/>
    <w:rsid w:val="006C5A67"/>
    <w:rsid w:val="006D3FB6"/>
    <w:rsid w:val="006E7F11"/>
    <w:rsid w:val="006F7E9B"/>
    <w:rsid w:val="00710508"/>
    <w:rsid w:val="007166CA"/>
    <w:rsid w:val="00725524"/>
    <w:rsid w:val="007321BB"/>
    <w:rsid w:val="007462F8"/>
    <w:rsid w:val="007515DE"/>
    <w:rsid w:val="00763D51"/>
    <w:rsid w:val="00764364"/>
    <w:rsid w:val="007656E9"/>
    <w:rsid w:val="007749DE"/>
    <w:rsid w:val="007837ED"/>
    <w:rsid w:val="00783F62"/>
    <w:rsid w:val="00797EE5"/>
    <w:rsid w:val="007A67CD"/>
    <w:rsid w:val="007A72FD"/>
    <w:rsid w:val="007C0B13"/>
    <w:rsid w:val="007C1EDE"/>
    <w:rsid w:val="007D1F16"/>
    <w:rsid w:val="007E16F5"/>
    <w:rsid w:val="007E4643"/>
    <w:rsid w:val="007F5FD6"/>
    <w:rsid w:val="007F664C"/>
    <w:rsid w:val="007F6E73"/>
    <w:rsid w:val="00811136"/>
    <w:rsid w:val="00826F6D"/>
    <w:rsid w:val="00830809"/>
    <w:rsid w:val="00853832"/>
    <w:rsid w:val="0085676E"/>
    <w:rsid w:val="00857BDA"/>
    <w:rsid w:val="00865D25"/>
    <w:rsid w:val="00867FEF"/>
    <w:rsid w:val="008742F9"/>
    <w:rsid w:val="0087483F"/>
    <w:rsid w:val="0088169B"/>
    <w:rsid w:val="00881868"/>
    <w:rsid w:val="008A74D2"/>
    <w:rsid w:val="008A7B8B"/>
    <w:rsid w:val="008C19F0"/>
    <w:rsid w:val="008C2C92"/>
    <w:rsid w:val="008C6F98"/>
    <w:rsid w:val="008D2BAD"/>
    <w:rsid w:val="008E3874"/>
    <w:rsid w:val="008E592C"/>
    <w:rsid w:val="00905869"/>
    <w:rsid w:val="00913190"/>
    <w:rsid w:val="00915CB0"/>
    <w:rsid w:val="00932D61"/>
    <w:rsid w:val="00940879"/>
    <w:rsid w:val="00946F1C"/>
    <w:rsid w:val="009470DC"/>
    <w:rsid w:val="00950F36"/>
    <w:rsid w:val="00951C4B"/>
    <w:rsid w:val="009576D6"/>
    <w:rsid w:val="00962130"/>
    <w:rsid w:val="00963295"/>
    <w:rsid w:val="00972512"/>
    <w:rsid w:val="00972B3A"/>
    <w:rsid w:val="009731EA"/>
    <w:rsid w:val="00981754"/>
    <w:rsid w:val="00990FB0"/>
    <w:rsid w:val="009971C1"/>
    <w:rsid w:val="00997A33"/>
    <w:rsid w:val="009B0821"/>
    <w:rsid w:val="009C31E1"/>
    <w:rsid w:val="009D4053"/>
    <w:rsid w:val="009D680D"/>
    <w:rsid w:val="009E025E"/>
    <w:rsid w:val="009F1F8D"/>
    <w:rsid w:val="009F71C6"/>
    <w:rsid w:val="00A077A1"/>
    <w:rsid w:val="00A23DC5"/>
    <w:rsid w:val="00A342DF"/>
    <w:rsid w:val="00A54DF7"/>
    <w:rsid w:val="00A6382A"/>
    <w:rsid w:val="00A73871"/>
    <w:rsid w:val="00A81303"/>
    <w:rsid w:val="00A81F89"/>
    <w:rsid w:val="00A82A7B"/>
    <w:rsid w:val="00A82BEE"/>
    <w:rsid w:val="00A85F43"/>
    <w:rsid w:val="00A91672"/>
    <w:rsid w:val="00A94DD9"/>
    <w:rsid w:val="00AA07B4"/>
    <w:rsid w:val="00AA712F"/>
    <w:rsid w:val="00AB40FB"/>
    <w:rsid w:val="00AC03EA"/>
    <w:rsid w:val="00AC2492"/>
    <w:rsid w:val="00AE26E3"/>
    <w:rsid w:val="00AE552F"/>
    <w:rsid w:val="00B05593"/>
    <w:rsid w:val="00B118E1"/>
    <w:rsid w:val="00B15017"/>
    <w:rsid w:val="00B5160C"/>
    <w:rsid w:val="00B6441B"/>
    <w:rsid w:val="00B858D6"/>
    <w:rsid w:val="00B91EB2"/>
    <w:rsid w:val="00BA2252"/>
    <w:rsid w:val="00BB6724"/>
    <w:rsid w:val="00BB7CDA"/>
    <w:rsid w:val="00BC7EA1"/>
    <w:rsid w:val="00BD3AFB"/>
    <w:rsid w:val="00BE0DD0"/>
    <w:rsid w:val="00BF125F"/>
    <w:rsid w:val="00BF70B6"/>
    <w:rsid w:val="00C06F54"/>
    <w:rsid w:val="00C07F7C"/>
    <w:rsid w:val="00C17537"/>
    <w:rsid w:val="00C206E8"/>
    <w:rsid w:val="00C22817"/>
    <w:rsid w:val="00C25840"/>
    <w:rsid w:val="00C26AAA"/>
    <w:rsid w:val="00C3099E"/>
    <w:rsid w:val="00C5452A"/>
    <w:rsid w:val="00C57DF5"/>
    <w:rsid w:val="00C708F9"/>
    <w:rsid w:val="00C72F43"/>
    <w:rsid w:val="00C81FB3"/>
    <w:rsid w:val="00C866B8"/>
    <w:rsid w:val="00C872E2"/>
    <w:rsid w:val="00C87A52"/>
    <w:rsid w:val="00CB2474"/>
    <w:rsid w:val="00CB3B01"/>
    <w:rsid w:val="00CB6035"/>
    <w:rsid w:val="00CD1689"/>
    <w:rsid w:val="00CF18B1"/>
    <w:rsid w:val="00D06A55"/>
    <w:rsid w:val="00D202F3"/>
    <w:rsid w:val="00D22CB5"/>
    <w:rsid w:val="00D41014"/>
    <w:rsid w:val="00D56983"/>
    <w:rsid w:val="00D63D73"/>
    <w:rsid w:val="00D64ACC"/>
    <w:rsid w:val="00D76258"/>
    <w:rsid w:val="00D90543"/>
    <w:rsid w:val="00D92817"/>
    <w:rsid w:val="00D953EA"/>
    <w:rsid w:val="00D9737C"/>
    <w:rsid w:val="00DA3CAF"/>
    <w:rsid w:val="00DB7E07"/>
    <w:rsid w:val="00DC0491"/>
    <w:rsid w:val="00DC18A9"/>
    <w:rsid w:val="00DF72F1"/>
    <w:rsid w:val="00E0086F"/>
    <w:rsid w:val="00E0214B"/>
    <w:rsid w:val="00E02349"/>
    <w:rsid w:val="00E11D36"/>
    <w:rsid w:val="00E17813"/>
    <w:rsid w:val="00E211A1"/>
    <w:rsid w:val="00E32CF1"/>
    <w:rsid w:val="00E32F4D"/>
    <w:rsid w:val="00E42804"/>
    <w:rsid w:val="00E42854"/>
    <w:rsid w:val="00E70AD5"/>
    <w:rsid w:val="00E853AB"/>
    <w:rsid w:val="00E91CCF"/>
    <w:rsid w:val="00E95A1F"/>
    <w:rsid w:val="00EA0818"/>
    <w:rsid w:val="00EA0C5A"/>
    <w:rsid w:val="00EA27EC"/>
    <w:rsid w:val="00EB006D"/>
    <w:rsid w:val="00EB3896"/>
    <w:rsid w:val="00EC1A5E"/>
    <w:rsid w:val="00EC2107"/>
    <w:rsid w:val="00ED05E5"/>
    <w:rsid w:val="00ED148F"/>
    <w:rsid w:val="00F0167C"/>
    <w:rsid w:val="00F03BC9"/>
    <w:rsid w:val="00F0543A"/>
    <w:rsid w:val="00F22723"/>
    <w:rsid w:val="00F41FA0"/>
    <w:rsid w:val="00F6056E"/>
    <w:rsid w:val="00F608B5"/>
    <w:rsid w:val="00F63ABF"/>
    <w:rsid w:val="00F65DC7"/>
    <w:rsid w:val="00F74586"/>
    <w:rsid w:val="00F83760"/>
    <w:rsid w:val="00F922C7"/>
    <w:rsid w:val="00FA5A58"/>
    <w:rsid w:val="00FA5B58"/>
    <w:rsid w:val="00FB0A76"/>
    <w:rsid w:val="00FB20A8"/>
    <w:rsid w:val="00FC3CCD"/>
    <w:rsid w:val="00FC7DFD"/>
    <w:rsid w:val="00FD5432"/>
    <w:rsid w:val="00FD62E8"/>
    <w:rsid w:val="00FD6843"/>
    <w:rsid w:val="00FE1BFF"/>
    <w:rsid w:val="00FE5C41"/>
    <w:rsid w:val="00FE7D80"/>
    <w:rsid w:val="00FF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03"/>
    <w:pPr>
      <w:widowControl w:val="0"/>
      <w:jc w:val="both"/>
    </w:pPr>
    <w:rPr>
      <w:kern w:val="2"/>
      <w:sz w:val="21"/>
      <w:lang w:eastAsia="zh-CN"/>
    </w:rPr>
  </w:style>
  <w:style w:type="paragraph" w:styleId="Heading2">
    <w:name w:val="heading 2"/>
    <w:basedOn w:val="Normal"/>
    <w:link w:val="Heading2Char"/>
    <w:uiPriority w:val="99"/>
    <w:qFormat/>
    <w:rsid w:val="006C3AA2"/>
    <w:pPr>
      <w:widowControl/>
      <w:spacing w:before="100" w:beforeAutospacing="1" w:after="100" w:afterAutospacing="1"/>
      <w:jc w:val="left"/>
      <w:outlineLvl w:val="1"/>
    </w:pPr>
    <w:rPr>
      <w:rFonts w:ascii="SimSun" w:hAnsi="SimSun" w:cs="SimSun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6C3AA2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3AA2"/>
    <w:rPr>
      <w:rFonts w:ascii="SimSun" w:eastAsia="SimSun" w:hAnsi="SimSun" w:cs="SimSun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C3AA2"/>
    <w:rPr>
      <w:rFonts w:ascii="SimSun" w:eastAsia="SimSun" w:hAnsi="SimSun" w:cs="SimSun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rsid w:val="006C3AA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1638</Words>
  <Characters>9338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IELTS Speaking Exercise:</dc:title>
  <dc:subject/>
  <dc:creator>微软系统</dc:creator>
  <cp:keywords/>
  <dc:description/>
  <cp:lastModifiedBy>YlmF</cp:lastModifiedBy>
  <cp:revision>2</cp:revision>
  <cp:lastPrinted>2012-03-26T07:49:00Z</cp:lastPrinted>
  <dcterms:created xsi:type="dcterms:W3CDTF">2012-03-27T11:16:00Z</dcterms:created>
  <dcterms:modified xsi:type="dcterms:W3CDTF">2012-03-27T11:16:00Z</dcterms:modified>
</cp:coreProperties>
</file>